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D2" w:rsidRDefault="008F2ED2" w:rsidP="00325002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style="position:absolute;left:0;text-align:left;margin-left:342.4pt;margin-top:22.15pt;width:160.8pt;height:48pt;z-index:-251657728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pl-PL"/>
        </w:rPr>
        <w:pict>
          <v:shape id="Obraz 3" o:spid="_x0000_s1028" type="#_x0000_t75" style="position:absolute;left:0;text-align:left;margin-left:-34.85pt;margin-top:13.9pt;width:130.5pt;height:61.1pt;z-index:-251658752;visibility:visible">
            <v:imagedata r:id="rId8" o:title=""/>
          </v:shape>
        </w:pict>
      </w:r>
      <w:r>
        <w:rPr>
          <w:noProof/>
          <w:lang w:eastAsia="pl-PL"/>
        </w:rPr>
        <w:pict>
          <v:shape id="Obraz 1" o:spid="_x0000_s1029" type="#_x0000_t75" style="position:absolute;left:0;text-align:left;margin-left:0;margin-top:-70.85pt;width:224.25pt;height:160.15pt;z-index:251656704;visibility:visible;mso-position-horizontal:center;mso-position-horizontal-relative:margin">
            <v:imagedata r:id="rId9" o:title=""/>
            <w10:wrap anchorx="margin"/>
          </v:shape>
        </w:pict>
      </w:r>
      <w:r>
        <w:t xml:space="preserve">                                                                  </w:t>
      </w:r>
    </w:p>
    <w:p w:rsidR="008F2ED2" w:rsidRDefault="008F2ED2" w:rsidP="00904BD6">
      <w:pPr>
        <w:jc w:val="right"/>
      </w:pPr>
    </w:p>
    <w:p w:rsidR="008F2ED2" w:rsidRDefault="008F2ED2" w:rsidP="00325002">
      <w:pPr>
        <w:jc w:val="center"/>
      </w:pPr>
    </w:p>
    <w:p w:rsidR="008F2ED2" w:rsidRDefault="008F2ED2" w:rsidP="00325002">
      <w:pPr>
        <w:jc w:val="center"/>
      </w:pPr>
    </w:p>
    <w:p w:rsidR="008F2ED2" w:rsidRDefault="008F2ED2" w:rsidP="00325002">
      <w:pPr>
        <w:jc w:val="center"/>
      </w:pPr>
    </w:p>
    <w:p w:rsidR="008F2ED2" w:rsidRDefault="008F2ED2" w:rsidP="00325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8F2ED2" w:rsidRDefault="008F2ED2" w:rsidP="00325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Warsztaty ECDL Udany Start</w:t>
      </w:r>
      <w:bookmarkStart w:id="0" w:name="_GoBack"/>
      <w:bookmarkEnd w:id="0"/>
    </w:p>
    <w:p w:rsidR="008F2ED2" w:rsidRDefault="008F2ED2" w:rsidP="00325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ED2" w:rsidRPr="0037648F" w:rsidRDefault="008F2ED2" w:rsidP="0037648F">
      <w:pPr>
        <w:rPr>
          <w:rFonts w:ascii="Times New Roman" w:hAnsi="Times New Roman" w:cs="Times New Roman"/>
          <w:sz w:val="24"/>
          <w:szCs w:val="24"/>
        </w:rPr>
      </w:pPr>
      <w:r w:rsidRPr="0037648F">
        <w:rPr>
          <w:rFonts w:ascii="Times New Roman" w:hAnsi="Times New Roman" w:cs="Times New Roman"/>
          <w:sz w:val="24"/>
          <w:szCs w:val="24"/>
        </w:rPr>
        <w:t>Proszę wypełnić drukowanymi literami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6"/>
        <w:gridCol w:w="2982"/>
        <w:gridCol w:w="3260"/>
        <w:gridCol w:w="283"/>
      </w:tblGrid>
      <w:tr w:rsidR="008F2ED2" w:rsidRPr="00B35AAD">
        <w:trPr>
          <w:trHeight w:val="255"/>
        </w:trPr>
        <w:tc>
          <w:tcPr>
            <w:tcW w:w="2536" w:type="dxa"/>
            <w:vMerge w:val="restart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Wiek</w:t>
            </w: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25+</w:t>
            </w: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50+</w:t>
            </w:r>
          </w:p>
        </w:tc>
      </w:tr>
      <w:tr w:rsidR="008F2ED2" w:rsidRPr="00B35AAD">
        <w:trPr>
          <w:trHeight w:val="267"/>
        </w:trPr>
        <w:tc>
          <w:tcPr>
            <w:tcW w:w="2536" w:type="dxa"/>
            <w:vMerge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165"/>
        </w:trPr>
        <w:tc>
          <w:tcPr>
            <w:tcW w:w="2536" w:type="dxa"/>
            <w:vMerge w:val="restart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Płeć</w:t>
            </w: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Kobieta</w:t>
            </w: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Mężczyzna</w:t>
            </w:r>
          </w:p>
        </w:tc>
      </w:tr>
      <w:tr w:rsidR="008F2ED2" w:rsidRPr="00B35AAD">
        <w:trPr>
          <w:trHeight w:val="630"/>
        </w:trPr>
        <w:tc>
          <w:tcPr>
            <w:tcW w:w="2536" w:type="dxa"/>
            <w:vMerge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341"/>
        </w:trPr>
        <w:tc>
          <w:tcPr>
            <w:tcW w:w="2536" w:type="dxa"/>
            <w:vMerge w:val="restart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Miejce zamieszkania</w:t>
            </w: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Tereny miejskie</w:t>
            </w: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Tereny wiejskie</w:t>
            </w:r>
          </w:p>
        </w:tc>
      </w:tr>
      <w:tr w:rsidR="008F2ED2" w:rsidRPr="00B35AAD">
        <w:trPr>
          <w:trHeight w:val="450"/>
        </w:trPr>
        <w:tc>
          <w:tcPr>
            <w:tcW w:w="2536" w:type="dxa"/>
            <w:vMerge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339"/>
        </w:trPr>
        <w:tc>
          <w:tcPr>
            <w:tcW w:w="2536" w:type="dxa"/>
            <w:vMerge w:val="restart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Wykształcenie</w:t>
            </w: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Podstawowe</w:t>
            </w:r>
          </w:p>
        </w:tc>
        <w:tc>
          <w:tcPr>
            <w:tcW w:w="3260" w:type="dxa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Średnie</w:t>
            </w:r>
          </w:p>
        </w:tc>
        <w:tc>
          <w:tcPr>
            <w:tcW w:w="283" w:type="dxa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720"/>
        </w:trPr>
        <w:tc>
          <w:tcPr>
            <w:tcW w:w="2536" w:type="dxa"/>
            <w:vMerge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3260" w:type="dxa"/>
          </w:tcPr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283" w:type="dxa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195"/>
        </w:trPr>
        <w:tc>
          <w:tcPr>
            <w:tcW w:w="2536" w:type="dxa"/>
            <w:vMerge w:val="restart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Orzeczenie o niepełnosprawności</w:t>
            </w: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Tak</w:t>
            </w: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  <w:r w:rsidRPr="00B35AAD">
              <w:t>Nie</w:t>
            </w:r>
          </w:p>
        </w:tc>
      </w:tr>
      <w:tr w:rsidR="008F2ED2" w:rsidRPr="00B35AAD">
        <w:trPr>
          <w:trHeight w:val="330"/>
        </w:trPr>
        <w:tc>
          <w:tcPr>
            <w:tcW w:w="2536" w:type="dxa"/>
            <w:vMerge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  <w:tc>
          <w:tcPr>
            <w:tcW w:w="2988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  <w:tc>
          <w:tcPr>
            <w:tcW w:w="3543" w:type="dxa"/>
            <w:gridSpan w:val="2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609"/>
        </w:trPr>
        <w:tc>
          <w:tcPr>
            <w:tcW w:w="2536" w:type="dxa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Imię</w:t>
            </w:r>
          </w:p>
        </w:tc>
        <w:tc>
          <w:tcPr>
            <w:tcW w:w="6531" w:type="dxa"/>
            <w:gridSpan w:val="4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rPr>
          <w:trHeight w:val="703"/>
        </w:trPr>
        <w:tc>
          <w:tcPr>
            <w:tcW w:w="2536" w:type="dxa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Nazwisko</w:t>
            </w:r>
          </w:p>
        </w:tc>
        <w:tc>
          <w:tcPr>
            <w:tcW w:w="6531" w:type="dxa"/>
            <w:gridSpan w:val="4"/>
          </w:tcPr>
          <w:p w:rsidR="008F2ED2" w:rsidRPr="00B35AAD" w:rsidRDefault="008F2ED2" w:rsidP="00B35AAD">
            <w:pPr>
              <w:spacing w:after="0" w:line="240" w:lineRule="auto"/>
            </w:pPr>
          </w:p>
        </w:tc>
      </w:tr>
      <w:tr w:rsidR="008F2ED2" w:rsidRPr="00B35A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Telefon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</w:tr>
      <w:tr w:rsidR="008F2ED2" w:rsidRPr="00B35A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  <w:r w:rsidRPr="00B35AAD">
              <w:t>e-mail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</w:tr>
      <w:tr w:rsidR="008F2ED2" w:rsidRPr="00B35A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</w:tr>
    </w:tbl>
    <w:p w:rsidR="008F2ED2" w:rsidRPr="00A81E2F" w:rsidRDefault="008F2ED2" w:rsidP="00325002">
      <w:pPr>
        <w:jc w:val="center"/>
      </w:pPr>
      <w:r>
        <w:t xml:space="preserve"> 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8F2ED2" w:rsidRPr="00B35AAD">
        <w:trPr>
          <w:trHeight w:val="254"/>
        </w:trPr>
        <w:tc>
          <w:tcPr>
            <w:tcW w:w="246" w:type="dxa"/>
          </w:tcPr>
          <w:p w:rsidR="008F2ED2" w:rsidRPr="00B35AAD" w:rsidRDefault="008F2ED2" w:rsidP="00B35AAD">
            <w:pPr>
              <w:spacing w:after="0" w:line="240" w:lineRule="auto"/>
              <w:jc w:val="center"/>
            </w:pPr>
          </w:p>
        </w:tc>
      </w:tr>
    </w:tbl>
    <w:p w:rsidR="008F2ED2" w:rsidRDefault="008F2ED2" w:rsidP="000E12D8">
      <w:pPr>
        <w:ind w:left="708"/>
        <w:jc w:val="both"/>
      </w:pPr>
      <w:r w:rsidRPr="000E12D8">
        <w:t>Wyrażam zgodę na przetwarzanie moich danych osobowych dla potrzeb niezbędnych do realizacji procesu rekrutacji (zgodnie z Ustawą z dnia 29.08.1997 roku o O</w:t>
      </w:r>
      <w:r>
        <w:t xml:space="preserve">chronie Danych Osobowych; tekst  </w:t>
      </w:r>
      <w:r w:rsidRPr="000E12D8">
        <w:t xml:space="preserve">jednolity: Dz. U. 2016 r. poz. 922).  </w:t>
      </w:r>
    </w:p>
    <w:sectPr w:rsidR="008F2ED2" w:rsidSect="00F557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D2" w:rsidRDefault="008F2ED2" w:rsidP="00325002">
      <w:pPr>
        <w:spacing w:after="0" w:line="240" w:lineRule="auto"/>
      </w:pPr>
      <w:r>
        <w:separator/>
      </w:r>
    </w:p>
  </w:endnote>
  <w:endnote w:type="continuationSeparator" w:id="0">
    <w:p w:rsidR="008F2ED2" w:rsidRDefault="008F2ED2" w:rsidP="0032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2" w:rsidRDefault="008F2ED2" w:rsidP="00325002">
    <w:pPr>
      <w:pStyle w:val="Footer"/>
      <w:jc w:val="center"/>
      <w:rPr>
        <w:rFonts w:ascii="Trebuchet MS" w:hAnsi="Trebuchet MS" w:cs="Trebuchet MS"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48.3pt;margin-top:19.95pt;width:102.75pt;height:73.35pt;z-index:251660288;visibility:visible">
          <v:imagedata r:id="rId1" o:title=""/>
        </v:shape>
      </w:pict>
    </w:r>
  </w:p>
  <w:p w:rsidR="008F2ED2" w:rsidRDefault="008F2ED2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8D2161"/>
        <w:sz w:val="28"/>
        <w:szCs w:val="28"/>
      </w:rPr>
    </w:pPr>
  </w:p>
  <w:p w:rsidR="008F2ED2" w:rsidRPr="004E43E7" w:rsidRDefault="008F2ED2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>http://</w:t>
    </w:r>
    <w:r w:rsidRPr="004E43E7">
      <w:rPr>
        <w:rFonts w:ascii="Trebuchet MS" w:hAnsi="Trebuchet MS" w:cs="Trebuchet MS"/>
        <w:color w:val="464646"/>
        <w:sz w:val="24"/>
        <w:szCs w:val="24"/>
      </w:rPr>
      <w:t xml:space="preserve"> smartgmina.pl</w:t>
    </w:r>
  </w:p>
  <w:p w:rsidR="008F2ED2" w:rsidRPr="004E43E7" w:rsidRDefault="008F2ED2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 xml:space="preserve">fundacja @ </w:t>
    </w:r>
    <w:r w:rsidRPr="004E43E7">
      <w:rPr>
        <w:rFonts w:ascii="Trebuchet MS" w:hAnsi="Trebuchet MS" w:cs="Trebuchet MS"/>
        <w:color w:val="464646"/>
        <w:sz w:val="24"/>
        <w:szCs w:val="24"/>
      </w:rPr>
      <w:t>smartgmina.pl</w:t>
    </w:r>
  </w:p>
  <w:p w:rsidR="008F2ED2" w:rsidRPr="004E43E7" w:rsidRDefault="008F2ED2" w:rsidP="004E43E7">
    <w:pPr>
      <w:pStyle w:val="Footer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 xml:space="preserve">+ 48 &gt;&gt; </w:t>
    </w:r>
    <w:r w:rsidRPr="004E43E7">
      <w:rPr>
        <w:rFonts w:ascii="Trebuchet MS" w:hAnsi="Trebuchet MS" w:cs="Trebuchet MS"/>
        <w:color w:val="464646"/>
        <w:sz w:val="24"/>
        <w:szCs w:val="24"/>
      </w:rPr>
      <w:t>668114856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D2" w:rsidRDefault="008F2ED2" w:rsidP="00325002">
      <w:pPr>
        <w:spacing w:after="0" w:line="240" w:lineRule="auto"/>
      </w:pPr>
      <w:r>
        <w:separator/>
      </w:r>
    </w:p>
  </w:footnote>
  <w:footnote w:type="continuationSeparator" w:id="0">
    <w:p w:rsidR="008F2ED2" w:rsidRDefault="008F2ED2" w:rsidP="0032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891"/>
    <w:multiLevelType w:val="hybridMultilevel"/>
    <w:tmpl w:val="CA7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297F63"/>
    <w:multiLevelType w:val="multilevel"/>
    <w:tmpl w:val="B0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02"/>
    <w:rsid w:val="000E12D8"/>
    <w:rsid w:val="00131DE0"/>
    <w:rsid w:val="00287134"/>
    <w:rsid w:val="002D5211"/>
    <w:rsid w:val="002F79F4"/>
    <w:rsid w:val="00325002"/>
    <w:rsid w:val="0037648F"/>
    <w:rsid w:val="004E43E7"/>
    <w:rsid w:val="005D7D57"/>
    <w:rsid w:val="007A54FE"/>
    <w:rsid w:val="007D69B4"/>
    <w:rsid w:val="008F2ED2"/>
    <w:rsid w:val="008F2FC8"/>
    <w:rsid w:val="00904BD6"/>
    <w:rsid w:val="00951D69"/>
    <w:rsid w:val="00A36FB3"/>
    <w:rsid w:val="00A37B52"/>
    <w:rsid w:val="00A81E2F"/>
    <w:rsid w:val="00B35AAD"/>
    <w:rsid w:val="00B44B4A"/>
    <w:rsid w:val="00B63C4E"/>
    <w:rsid w:val="00E23D39"/>
    <w:rsid w:val="00F5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02"/>
  </w:style>
  <w:style w:type="paragraph" w:styleId="Footer">
    <w:name w:val="footer"/>
    <w:basedOn w:val="Normal"/>
    <w:link w:val="FooterChar"/>
    <w:uiPriority w:val="99"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02"/>
  </w:style>
  <w:style w:type="character" w:styleId="Hyperlink">
    <w:name w:val="Hyperlink"/>
    <w:basedOn w:val="DefaultParagraphFont"/>
    <w:uiPriority w:val="99"/>
    <w:rsid w:val="0032500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904BD6"/>
    <w:pPr>
      <w:ind w:left="720"/>
    </w:pPr>
  </w:style>
  <w:style w:type="table" w:styleId="TableGrid">
    <w:name w:val="Table Grid"/>
    <w:basedOn w:val="TableNormal"/>
    <w:uiPriority w:val="99"/>
    <w:rsid w:val="00131D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wmwitek</dc:creator>
  <cp:keywords/>
  <dc:description/>
  <cp:lastModifiedBy>PN</cp:lastModifiedBy>
  <cp:revision>2</cp:revision>
  <dcterms:created xsi:type="dcterms:W3CDTF">2017-04-10T09:50:00Z</dcterms:created>
  <dcterms:modified xsi:type="dcterms:W3CDTF">2017-04-10T09:50:00Z</dcterms:modified>
</cp:coreProperties>
</file>